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05E" w14:textId="77777777" w:rsidR="001058BF" w:rsidRPr="001058BF" w:rsidRDefault="001058BF" w:rsidP="001058BF">
      <w:pPr>
        <w:pStyle w:val="Heading1"/>
        <w:spacing w:before="94"/>
        <w:ind w:left="142"/>
        <w:jc w:val="center"/>
        <w:rPr>
          <w:rFonts w:eastAsia="Arial"/>
          <w:bCs/>
          <w:noProof w:val="0"/>
          <w:color w:val="auto"/>
          <w:sz w:val="22"/>
          <w:szCs w:val="22"/>
          <w:lang w:val="en-AU" w:eastAsia="en-AU" w:bidi="en-AU"/>
        </w:rPr>
      </w:pPr>
      <w:r w:rsidRPr="001058BF">
        <w:rPr>
          <w:rFonts w:eastAsia="Arial"/>
          <w:bCs/>
          <w:noProof w:val="0"/>
          <w:color w:val="auto"/>
          <w:sz w:val="22"/>
          <w:szCs w:val="22"/>
          <w:lang w:val="en-AU" w:eastAsia="en-AU" w:bidi="en-AU"/>
        </w:rPr>
        <w:t>CONSENT OF CARELEAVER</w:t>
      </w:r>
    </w:p>
    <w:p w14:paraId="2DF2768C" w14:textId="77777777" w:rsidR="001058BF" w:rsidRPr="001058BF" w:rsidRDefault="001058BF" w:rsidP="001058BF">
      <w:pPr>
        <w:widowControl w:val="0"/>
        <w:autoSpaceDE w:val="0"/>
        <w:autoSpaceDN w:val="0"/>
        <w:spacing w:before="39" w:after="0" w:line="240" w:lineRule="auto"/>
        <w:ind w:left="142"/>
        <w:jc w:val="center"/>
        <w:rPr>
          <w:rFonts w:eastAsia="Calibri" w:hAnsi="Calibri" w:cs="Calibri"/>
          <w:b/>
          <w:sz w:val="22"/>
          <w:szCs w:val="22"/>
          <w:lang w:val="en-AU" w:eastAsia="en-AU" w:bidi="en-AU"/>
        </w:rPr>
      </w:pPr>
      <w:r w:rsidRPr="001058BF">
        <w:rPr>
          <w:rFonts w:eastAsia="Calibri" w:hAnsi="Calibri" w:cs="Calibri"/>
          <w:b/>
          <w:sz w:val="22"/>
          <w:szCs w:val="22"/>
          <w:lang w:val="en-AU" w:eastAsia="en-AU" w:bidi="en-AU"/>
        </w:rPr>
        <w:t>FOR PROVISION OF INFORMATION TO THIRD PARTY</w:t>
      </w:r>
    </w:p>
    <w:p w14:paraId="49BAAEE0" w14:textId="77777777" w:rsidR="001058BF" w:rsidRDefault="001058BF" w:rsidP="001058BF">
      <w:pPr>
        <w:widowControl w:val="0"/>
        <w:autoSpaceDE w:val="0"/>
        <w:autoSpaceDN w:val="0"/>
        <w:spacing w:before="11" w:after="0" w:line="240" w:lineRule="auto"/>
        <w:rPr>
          <w:rFonts w:eastAsia="Calibri" w:hAnsi="Calibri" w:cs="Calibri"/>
          <w:b/>
          <w:sz w:val="23"/>
          <w:szCs w:val="20"/>
          <w:lang w:val="en-AU" w:eastAsia="en-AU" w:bidi="en-AU"/>
        </w:rPr>
      </w:pPr>
    </w:p>
    <w:p w14:paraId="19D3B54C" w14:textId="77777777" w:rsidR="001058BF" w:rsidRPr="001058BF" w:rsidRDefault="001058BF" w:rsidP="001058BF">
      <w:pPr>
        <w:widowControl w:val="0"/>
        <w:autoSpaceDE w:val="0"/>
        <w:autoSpaceDN w:val="0"/>
        <w:spacing w:before="11" w:after="0" w:line="240" w:lineRule="auto"/>
        <w:rPr>
          <w:rFonts w:eastAsia="Calibri" w:hAnsi="Calibri" w:cs="Calibri"/>
          <w:b/>
          <w:sz w:val="23"/>
          <w:szCs w:val="20"/>
          <w:lang w:val="en-AU" w:eastAsia="en-AU" w:bidi="en-AU"/>
        </w:rPr>
      </w:pPr>
    </w:p>
    <w:p w14:paraId="69DEE9FE" w14:textId="77777777" w:rsidR="001058BF" w:rsidRPr="001058BF" w:rsidRDefault="001058BF" w:rsidP="001058BF">
      <w:pPr>
        <w:widowControl w:val="0"/>
        <w:tabs>
          <w:tab w:val="left" w:pos="1418"/>
          <w:tab w:val="right" w:leader="underscore" w:pos="9356"/>
        </w:tabs>
        <w:autoSpaceDE w:val="0"/>
        <w:autoSpaceDN w:val="0"/>
        <w:spacing w:before="59" w:after="12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</w:pP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>I, [FULL NAME]</w:t>
      </w:r>
      <w:r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ab/>
      </w:r>
    </w:p>
    <w:p w14:paraId="27C396C2" w14:textId="77777777" w:rsidR="001058BF" w:rsidRPr="001058BF" w:rsidRDefault="001058BF" w:rsidP="001058BF">
      <w:pPr>
        <w:widowControl w:val="0"/>
        <w:autoSpaceDE w:val="0"/>
        <w:autoSpaceDN w:val="0"/>
        <w:spacing w:before="0" w:after="0" w:line="20" w:lineRule="exact"/>
        <w:rPr>
          <w:rFonts w:ascii="Calibri" w:eastAsia="Calibri" w:hAnsi="Calibri" w:cs="Calibri"/>
          <w:sz w:val="2"/>
          <w:szCs w:val="20"/>
          <w:lang w:val="en-AU" w:eastAsia="en-AU" w:bidi="en-AU"/>
        </w:rPr>
      </w:pPr>
    </w:p>
    <w:p w14:paraId="157B5005" w14:textId="77777777" w:rsidR="001058BF" w:rsidRPr="001058BF" w:rsidRDefault="001058BF" w:rsidP="001058B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16"/>
          <w:szCs w:val="20"/>
          <w:lang w:val="en-AU" w:eastAsia="en-AU" w:bidi="en-AU"/>
        </w:rPr>
      </w:pPr>
    </w:p>
    <w:p w14:paraId="36B9847E" w14:textId="77777777" w:rsidR="001058BF" w:rsidRPr="00DA14B6" w:rsidRDefault="001058BF" w:rsidP="001058BF">
      <w:pPr>
        <w:widowControl w:val="0"/>
        <w:autoSpaceDE w:val="0"/>
        <w:autoSpaceDN w:val="0"/>
        <w:spacing w:before="0" w:after="0"/>
        <w:ind w:right="283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being the person whose details are set out in part A of this form, hereby consent to The Salvation Army (defined below) providing the information set out in part B of this form, to the person or persons named in part C of this form.</w:t>
      </w:r>
    </w:p>
    <w:p w14:paraId="061CA3DA" w14:textId="77777777" w:rsidR="001058BF" w:rsidRPr="00DA14B6" w:rsidRDefault="001058BF" w:rsidP="001058BF">
      <w:pPr>
        <w:widowControl w:val="0"/>
        <w:autoSpaceDE w:val="0"/>
        <w:autoSpaceDN w:val="0"/>
        <w:spacing w:before="1" w:after="0" w:line="240" w:lineRule="auto"/>
        <w:ind w:right="283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I acknowledge that:</w:t>
      </w:r>
    </w:p>
    <w:p w14:paraId="13C6A004" w14:textId="77777777" w:rsidR="001058BF" w:rsidRPr="00DA14B6" w:rsidRDefault="001058BF" w:rsidP="001058BF">
      <w:pPr>
        <w:pStyle w:val="ListParagraph"/>
        <w:widowControl w:val="0"/>
        <w:numPr>
          <w:ilvl w:val="0"/>
          <w:numId w:val="2"/>
        </w:numPr>
        <w:tabs>
          <w:tab w:val="left" w:pos="1919"/>
          <w:tab w:val="left" w:pos="1920"/>
        </w:tabs>
        <w:autoSpaceDE w:val="0"/>
        <w:autoSpaceDN w:val="0"/>
        <w:spacing w:before="38" w:after="0" w:line="273" w:lineRule="auto"/>
        <w:ind w:right="283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this consent remains in effect until The Salvation Army receives written notice from me revoking my consent;</w:t>
      </w:r>
      <w:r w:rsidRPr="00DA14B6">
        <w:rPr>
          <w:rFonts w:ascii="Calibri" w:eastAsia="Calibri" w:hAnsi="Calibri" w:cs="Calibri"/>
          <w:spacing w:val="-2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and</w:t>
      </w:r>
    </w:p>
    <w:p w14:paraId="45F5674F" w14:textId="77777777" w:rsidR="001058BF" w:rsidRPr="00DA14B6" w:rsidRDefault="001058BF" w:rsidP="001058BF">
      <w:pPr>
        <w:pStyle w:val="ListParagraph"/>
        <w:widowControl w:val="0"/>
        <w:numPr>
          <w:ilvl w:val="0"/>
          <w:numId w:val="2"/>
        </w:numPr>
        <w:tabs>
          <w:tab w:val="left" w:pos="1919"/>
          <w:tab w:val="left" w:pos="1920"/>
        </w:tabs>
        <w:autoSpaceDE w:val="0"/>
        <w:autoSpaceDN w:val="0"/>
        <w:spacing w:before="6" w:after="0" w:line="271" w:lineRule="auto"/>
        <w:ind w:right="283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the revocation of my consent does not and will not affect or impact upon the disclosure of any information</w:t>
      </w:r>
      <w:r w:rsidRPr="00DA14B6">
        <w:rPr>
          <w:rFonts w:ascii="Calibri" w:eastAsia="Calibri" w:hAnsi="Calibri" w:cs="Calibri"/>
          <w:spacing w:val="-3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by</w:t>
      </w:r>
      <w:r w:rsidRPr="00DA14B6">
        <w:rPr>
          <w:rFonts w:ascii="Calibri" w:eastAsia="Calibri" w:hAnsi="Calibri" w:cs="Calibri"/>
          <w:spacing w:val="-3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The</w:t>
      </w:r>
      <w:r w:rsidRPr="00DA14B6">
        <w:rPr>
          <w:rFonts w:ascii="Calibri" w:eastAsia="Calibri" w:hAnsi="Calibri" w:cs="Calibri"/>
          <w:spacing w:val="-4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Salvation</w:t>
      </w:r>
      <w:r w:rsidRPr="00DA14B6">
        <w:rPr>
          <w:rFonts w:ascii="Calibri" w:eastAsia="Calibri" w:hAnsi="Calibri" w:cs="Calibri"/>
          <w:spacing w:val="-1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Army</w:t>
      </w:r>
      <w:r w:rsidRPr="00DA14B6">
        <w:rPr>
          <w:rFonts w:ascii="Calibri" w:eastAsia="Calibri" w:hAnsi="Calibri" w:cs="Calibri"/>
          <w:spacing w:val="-2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that</w:t>
      </w:r>
      <w:r w:rsidRPr="00DA14B6">
        <w:rPr>
          <w:rFonts w:ascii="Calibri" w:eastAsia="Calibri" w:hAnsi="Calibri" w:cs="Calibri"/>
          <w:spacing w:val="-4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took</w:t>
      </w:r>
      <w:r w:rsidRPr="00DA14B6">
        <w:rPr>
          <w:rFonts w:ascii="Calibri" w:eastAsia="Calibri" w:hAnsi="Calibri" w:cs="Calibri"/>
          <w:spacing w:val="-3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place</w:t>
      </w:r>
      <w:r w:rsidRPr="00DA14B6">
        <w:rPr>
          <w:rFonts w:ascii="Calibri" w:eastAsia="Calibri" w:hAnsi="Calibri" w:cs="Calibri"/>
          <w:spacing w:val="-4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prior</w:t>
      </w:r>
      <w:r w:rsidRPr="00DA14B6">
        <w:rPr>
          <w:rFonts w:ascii="Calibri" w:eastAsia="Calibri" w:hAnsi="Calibri" w:cs="Calibri"/>
          <w:spacing w:val="-4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to</w:t>
      </w:r>
      <w:r w:rsidRPr="00DA14B6">
        <w:rPr>
          <w:rFonts w:ascii="Calibri" w:eastAsia="Calibri" w:hAnsi="Calibri" w:cs="Calibri"/>
          <w:spacing w:val="-5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the</w:t>
      </w:r>
      <w:r w:rsidRPr="00DA14B6">
        <w:rPr>
          <w:rFonts w:ascii="Calibri" w:eastAsia="Calibri" w:hAnsi="Calibri" w:cs="Calibri"/>
          <w:spacing w:val="-5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revocation</w:t>
      </w:r>
      <w:r w:rsidRPr="00DA14B6">
        <w:rPr>
          <w:rFonts w:ascii="Calibri" w:eastAsia="Calibri" w:hAnsi="Calibri" w:cs="Calibri"/>
          <w:spacing w:val="-2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of</w:t>
      </w:r>
      <w:r w:rsidRPr="00DA14B6">
        <w:rPr>
          <w:rFonts w:ascii="Calibri" w:eastAsia="Calibri" w:hAnsi="Calibri" w:cs="Calibri"/>
          <w:spacing w:val="-3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my</w:t>
      </w:r>
      <w:r w:rsidRPr="00DA14B6">
        <w:rPr>
          <w:rFonts w:ascii="Calibri" w:eastAsia="Calibri" w:hAnsi="Calibri" w:cs="Calibri"/>
          <w:spacing w:val="-2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consent</w:t>
      </w:r>
      <w:r w:rsidRPr="00DA14B6">
        <w:rPr>
          <w:rFonts w:ascii="Calibri" w:eastAsia="Calibri" w:hAnsi="Calibri" w:cs="Calibri"/>
          <w:spacing w:val="-1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taking</w:t>
      </w:r>
      <w:r w:rsidRPr="00DA14B6">
        <w:rPr>
          <w:rFonts w:ascii="Calibri" w:eastAsia="Calibri" w:hAnsi="Calibri" w:cs="Calibri"/>
          <w:spacing w:val="-3"/>
          <w:sz w:val="18"/>
          <w:szCs w:val="18"/>
          <w:lang w:val="en-AU" w:eastAsia="en-AU" w:bidi="en-AU"/>
        </w:rPr>
        <w:t xml:space="preserve"> </w:t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effect.</w:t>
      </w:r>
    </w:p>
    <w:p w14:paraId="728921D4" w14:textId="77777777" w:rsidR="001058BF" w:rsidRPr="00DA14B6" w:rsidRDefault="001058BF" w:rsidP="001058BF">
      <w:pPr>
        <w:widowControl w:val="0"/>
        <w:autoSpaceDE w:val="0"/>
        <w:autoSpaceDN w:val="0"/>
        <w:spacing w:before="7" w:after="0" w:line="240" w:lineRule="auto"/>
        <w:ind w:right="283"/>
        <w:rPr>
          <w:rFonts w:ascii="Calibri" w:eastAsia="Calibri" w:hAnsi="Calibri" w:cs="Calibri"/>
          <w:sz w:val="18"/>
          <w:szCs w:val="18"/>
          <w:lang w:val="en-AU" w:eastAsia="en-AU" w:bidi="en-AU"/>
        </w:rPr>
      </w:pPr>
    </w:p>
    <w:p w14:paraId="11E3C3F2" w14:textId="77777777" w:rsidR="001058BF" w:rsidRPr="00DA14B6" w:rsidRDefault="001058BF" w:rsidP="001058BF">
      <w:pPr>
        <w:widowControl w:val="0"/>
        <w:autoSpaceDE w:val="0"/>
        <w:autoSpaceDN w:val="0"/>
        <w:spacing w:before="0" w:after="0"/>
        <w:ind w:right="283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By signing below, I confirm that I have given my consent to the disclosure(s) contemplated in this form freely and voluntarily.</w:t>
      </w:r>
    </w:p>
    <w:p w14:paraId="69E0CD30" w14:textId="77777777" w:rsidR="001058BF" w:rsidRPr="001058BF" w:rsidRDefault="001058BF" w:rsidP="001058B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3"/>
          <w:szCs w:val="20"/>
          <w:lang w:val="en-AU" w:eastAsia="en-AU" w:bidi="en-AU"/>
        </w:rPr>
      </w:pPr>
    </w:p>
    <w:p w14:paraId="702CA611" w14:textId="77777777" w:rsidR="001058BF" w:rsidRPr="001058BF" w:rsidRDefault="001058BF" w:rsidP="001058BF">
      <w:pPr>
        <w:widowControl w:val="0"/>
        <w:autoSpaceDE w:val="0"/>
        <w:autoSpaceDN w:val="0"/>
        <w:spacing w:before="0" w:after="0" w:line="240" w:lineRule="auto"/>
        <w:outlineLvl w:val="1"/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</w:pP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>Part</w:t>
      </w:r>
      <w:r w:rsidRPr="001058BF">
        <w:rPr>
          <w:rFonts w:ascii="Calibri" w:eastAsia="Calibri" w:hAnsi="Calibri" w:cs="Calibri"/>
          <w:b/>
          <w:bCs/>
          <w:spacing w:val="-3"/>
          <w:sz w:val="20"/>
          <w:szCs w:val="20"/>
          <w:lang w:val="en-AU" w:eastAsia="en-AU" w:bidi="en-AU"/>
        </w:rPr>
        <w:t xml:space="preserve"> </w:t>
      </w: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>A</w:t>
      </w:r>
    </w:p>
    <w:p w14:paraId="7BEBCF23" w14:textId="77777777" w:rsidR="001058BF" w:rsidRPr="001058BF" w:rsidRDefault="001058BF" w:rsidP="001058B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9"/>
          <w:szCs w:val="20"/>
          <w:lang w:val="en-AU" w:eastAsia="en-AU" w:bidi="en-AU"/>
        </w:rPr>
      </w:pPr>
    </w:p>
    <w:tbl>
      <w:tblPr>
        <w:tblW w:w="90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820"/>
      </w:tblGrid>
      <w:tr w:rsidR="001058BF" w:rsidRPr="001058BF" w14:paraId="0DE992D8" w14:textId="77777777" w:rsidTr="00DA14B6">
        <w:trPr>
          <w:trHeight w:val="321"/>
        </w:trPr>
        <w:tc>
          <w:tcPr>
            <w:tcW w:w="4252" w:type="dxa"/>
          </w:tcPr>
          <w:p w14:paraId="20766063" w14:textId="77777777" w:rsidR="001058BF" w:rsidRPr="00DA14B6" w:rsidRDefault="001058BF" w:rsidP="001058BF">
            <w:pPr>
              <w:widowControl w:val="0"/>
              <w:autoSpaceDE w:val="0"/>
              <w:autoSpaceDN w:val="0"/>
              <w:spacing w:before="0" w:after="0" w:line="203" w:lineRule="exact"/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</w:pP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Former name/s under which records may be held:</w:t>
            </w:r>
          </w:p>
        </w:tc>
        <w:tc>
          <w:tcPr>
            <w:tcW w:w="4820" w:type="dxa"/>
          </w:tcPr>
          <w:p w14:paraId="785C7461" w14:textId="77777777" w:rsidR="001058BF" w:rsidRPr="001058BF" w:rsidRDefault="00DA14B6" w:rsidP="00DA14B6">
            <w:pPr>
              <w:widowControl w:val="0"/>
              <w:tabs>
                <w:tab w:val="right" w:leader="underscore" w:pos="4672"/>
              </w:tabs>
              <w:autoSpaceDE w:val="0"/>
              <w:autoSpaceDN w:val="0"/>
              <w:spacing w:before="0" w:after="0" w:line="203" w:lineRule="exact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  <w:tab/>
            </w:r>
          </w:p>
        </w:tc>
      </w:tr>
      <w:tr w:rsidR="001058BF" w:rsidRPr="001058BF" w14:paraId="588DAED3" w14:textId="77777777" w:rsidTr="00DA14B6">
        <w:trPr>
          <w:trHeight w:val="442"/>
        </w:trPr>
        <w:tc>
          <w:tcPr>
            <w:tcW w:w="4252" w:type="dxa"/>
          </w:tcPr>
          <w:p w14:paraId="54B327A2" w14:textId="77777777" w:rsidR="001058BF" w:rsidRPr="00DA14B6" w:rsidRDefault="001058BF" w:rsidP="001058BF">
            <w:pPr>
              <w:widowControl w:val="0"/>
              <w:autoSpaceDE w:val="0"/>
              <w:autoSpaceDN w:val="0"/>
              <w:spacing w:before="81"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</w:pP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Address:</w:t>
            </w:r>
          </w:p>
        </w:tc>
        <w:tc>
          <w:tcPr>
            <w:tcW w:w="4820" w:type="dxa"/>
          </w:tcPr>
          <w:p w14:paraId="78045068" w14:textId="77777777" w:rsidR="001058BF" w:rsidRPr="001058BF" w:rsidRDefault="00DA14B6" w:rsidP="00DA14B6">
            <w:pPr>
              <w:widowControl w:val="0"/>
              <w:tabs>
                <w:tab w:val="right" w:leader="underscore" w:pos="4672"/>
              </w:tabs>
              <w:autoSpaceDE w:val="0"/>
              <w:autoSpaceDN w:val="0"/>
              <w:spacing w:before="81" w:after="0" w:line="240" w:lineRule="auto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  <w:tab/>
            </w:r>
          </w:p>
        </w:tc>
      </w:tr>
      <w:tr w:rsidR="001058BF" w:rsidRPr="001058BF" w14:paraId="58B0CB2D" w14:textId="77777777" w:rsidTr="00DA14B6">
        <w:trPr>
          <w:trHeight w:val="567"/>
        </w:trPr>
        <w:tc>
          <w:tcPr>
            <w:tcW w:w="4252" w:type="dxa"/>
          </w:tcPr>
          <w:p w14:paraId="4E78B708" w14:textId="77777777" w:rsidR="001058BF" w:rsidRPr="00DA14B6" w:rsidRDefault="001058BF" w:rsidP="001058BF">
            <w:pPr>
              <w:widowControl w:val="0"/>
              <w:autoSpaceDE w:val="0"/>
              <w:autoSpaceDN w:val="0"/>
              <w:spacing w:before="80" w:after="0" w:line="240" w:lineRule="atLeast"/>
              <w:ind w:right="183"/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</w:pP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I have attached copies of my birth certificates and driver’s licence.</w:t>
            </w:r>
          </w:p>
        </w:tc>
        <w:tc>
          <w:tcPr>
            <w:tcW w:w="4820" w:type="dxa"/>
          </w:tcPr>
          <w:p w14:paraId="08129AB5" w14:textId="77777777" w:rsidR="001058BF" w:rsidRPr="001058BF" w:rsidRDefault="001058BF" w:rsidP="00DA14B6">
            <w:pPr>
              <w:widowControl w:val="0"/>
              <w:tabs>
                <w:tab w:val="right" w:leader="underscore" w:pos="4672"/>
              </w:tabs>
              <w:autoSpaceDE w:val="0"/>
              <w:autoSpaceDN w:val="0"/>
              <w:spacing w:before="3" w:after="1" w:line="240" w:lineRule="auto"/>
              <w:rPr>
                <w:rFonts w:ascii="Calibri" w:eastAsia="Calibri" w:hAnsi="Calibri" w:cs="Calibri"/>
                <w:b/>
                <w:sz w:val="11"/>
                <w:szCs w:val="22"/>
                <w:lang w:val="en-AU" w:eastAsia="en-AU" w:bidi="en-AU"/>
              </w:rPr>
            </w:pPr>
          </w:p>
          <w:p w14:paraId="4CC5BB57" w14:textId="77777777" w:rsidR="001058BF" w:rsidRPr="001058BF" w:rsidRDefault="001058BF" w:rsidP="00DA14B6">
            <w:pPr>
              <w:widowControl w:val="0"/>
              <w:tabs>
                <w:tab w:val="right" w:leader="underscore" w:pos="4672"/>
              </w:tabs>
              <w:autoSpaceDE w:val="0"/>
              <w:autoSpaceDN w:val="0"/>
              <w:spacing w:before="0" w:after="0" w:line="240" w:lineRule="auto"/>
              <w:rPr>
                <w:rFonts w:ascii="Calibri" w:eastAsia="Calibri" w:hAnsi="Calibri" w:cs="Calibri"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38AB612" wp14:editId="2B77B924">
                      <wp:extent cx="238125" cy="238125"/>
                      <wp:effectExtent l="8890" t="6985" r="635" b="254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8125"/>
                                <a:chOff x="0" y="0"/>
                                <a:chExt cx="375" cy="375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E81EC" id="Group 16" o:spid="_x0000_s1026" style="width:18.75pt;height:18.75pt;mso-position-horizontal-relative:char;mso-position-vertical-relative:line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">
                      <v:rect id="Rectangle 15" o:spid="_x0000_s1027" style="position:absolute;left:7;top: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116F5DA2" w14:textId="77777777" w:rsidR="001058BF" w:rsidRPr="001058BF" w:rsidRDefault="001058BF" w:rsidP="001058B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6"/>
          <w:szCs w:val="20"/>
          <w:lang w:val="en-AU" w:eastAsia="en-AU" w:bidi="en-AU"/>
        </w:rPr>
      </w:pPr>
    </w:p>
    <w:p w14:paraId="7867D2FC" w14:textId="77777777" w:rsidR="001058BF" w:rsidRPr="001058BF" w:rsidRDefault="001058BF" w:rsidP="001058BF">
      <w:pPr>
        <w:widowControl w:val="0"/>
        <w:autoSpaceDE w:val="0"/>
        <w:autoSpaceDN w:val="0"/>
        <w:spacing w:before="0" w:after="0" w:line="240" w:lineRule="auto"/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</w:pPr>
      <w:r w:rsidRPr="001058BF"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  <w:t>Part</w:t>
      </w:r>
      <w:r w:rsidRPr="001058BF">
        <w:rPr>
          <w:rFonts w:ascii="Calibri" w:eastAsia="Calibri" w:hAnsi="Calibri" w:cs="Calibri"/>
          <w:b/>
          <w:spacing w:val="-3"/>
          <w:sz w:val="20"/>
          <w:szCs w:val="22"/>
          <w:lang w:val="en-AU" w:eastAsia="en-AU" w:bidi="en-AU"/>
        </w:rPr>
        <w:t xml:space="preserve"> </w:t>
      </w:r>
      <w:r w:rsidRPr="001058BF"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  <w:t>B</w:t>
      </w:r>
    </w:p>
    <w:p w14:paraId="42160429" w14:textId="77777777" w:rsidR="001058BF" w:rsidRPr="001058BF" w:rsidRDefault="001058BF" w:rsidP="001058B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2"/>
          <w:szCs w:val="20"/>
          <w:lang w:val="en-AU" w:eastAsia="en-AU" w:bidi="en-AU"/>
        </w:rPr>
      </w:pPr>
    </w:p>
    <w:tbl>
      <w:tblPr>
        <w:tblW w:w="9072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820"/>
      </w:tblGrid>
      <w:tr w:rsidR="001058BF" w:rsidRPr="001058BF" w14:paraId="29DF131A" w14:textId="77777777" w:rsidTr="00DA14B6">
        <w:trPr>
          <w:trHeight w:val="824"/>
        </w:trPr>
        <w:tc>
          <w:tcPr>
            <w:tcW w:w="4252" w:type="dxa"/>
          </w:tcPr>
          <w:p w14:paraId="61AA610C" w14:textId="77777777" w:rsidR="001058BF" w:rsidRPr="00DA14B6" w:rsidRDefault="001058BF" w:rsidP="00DA14B6">
            <w:pPr>
              <w:widowControl w:val="0"/>
              <w:autoSpaceDE w:val="0"/>
              <w:autoSpaceDN w:val="0"/>
              <w:spacing w:before="0" w:after="0" w:line="203" w:lineRule="exact"/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</w:pP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Full name of person to whom information of PART C</w:t>
            </w:r>
            <w:r w:rsidR="00DA14B6"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 xml:space="preserve"> </w:t>
            </w: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may be provided:</w:t>
            </w:r>
          </w:p>
        </w:tc>
        <w:tc>
          <w:tcPr>
            <w:tcW w:w="4820" w:type="dxa"/>
          </w:tcPr>
          <w:p w14:paraId="605A067D" w14:textId="77777777" w:rsidR="001058BF" w:rsidRDefault="00DA14B6" w:rsidP="00DA14B6">
            <w:pPr>
              <w:widowControl w:val="0"/>
              <w:tabs>
                <w:tab w:val="right" w:leader="underscore" w:pos="4678"/>
              </w:tabs>
              <w:autoSpaceDE w:val="0"/>
              <w:autoSpaceDN w:val="0"/>
              <w:spacing w:before="0" w:after="0" w:line="240" w:lineRule="auto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  <w:tab/>
            </w:r>
          </w:p>
          <w:p w14:paraId="78B7D049" w14:textId="77777777" w:rsidR="00DA14B6" w:rsidRDefault="00DA14B6" w:rsidP="00DA14B6">
            <w:pPr>
              <w:widowControl w:val="0"/>
              <w:tabs>
                <w:tab w:val="right" w:leader="underscore" w:pos="4678"/>
              </w:tabs>
              <w:autoSpaceDE w:val="0"/>
              <w:autoSpaceDN w:val="0"/>
              <w:spacing w:before="0" w:after="0" w:line="240" w:lineRule="auto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</w:p>
          <w:p w14:paraId="3EBE696B" w14:textId="77777777" w:rsidR="00DA14B6" w:rsidRPr="001058BF" w:rsidRDefault="00DA14B6" w:rsidP="00DA14B6">
            <w:pPr>
              <w:widowControl w:val="0"/>
              <w:tabs>
                <w:tab w:val="right" w:leader="underscore" w:pos="4678"/>
              </w:tabs>
              <w:autoSpaceDE w:val="0"/>
              <w:autoSpaceDN w:val="0"/>
              <w:spacing w:before="0" w:after="0" w:line="240" w:lineRule="auto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  <w:tab/>
            </w:r>
          </w:p>
        </w:tc>
      </w:tr>
      <w:tr w:rsidR="001058BF" w:rsidRPr="001058BF" w14:paraId="3DE0310D" w14:textId="77777777" w:rsidTr="00DA14B6">
        <w:trPr>
          <w:trHeight w:val="480"/>
        </w:trPr>
        <w:tc>
          <w:tcPr>
            <w:tcW w:w="4252" w:type="dxa"/>
          </w:tcPr>
          <w:p w14:paraId="6DEC8F21" w14:textId="77777777" w:rsidR="001058BF" w:rsidRPr="00DA14B6" w:rsidRDefault="001058BF" w:rsidP="001058BF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</w:pP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Address:</w:t>
            </w:r>
          </w:p>
        </w:tc>
        <w:tc>
          <w:tcPr>
            <w:tcW w:w="4820" w:type="dxa"/>
          </w:tcPr>
          <w:p w14:paraId="273BD828" w14:textId="77777777" w:rsidR="001058BF" w:rsidRPr="001058BF" w:rsidRDefault="00DA14B6" w:rsidP="00DA14B6">
            <w:pPr>
              <w:widowControl w:val="0"/>
              <w:tabs>
                <w:tab w:val="right" w:leader="underscore" w:pos="4678"/>
              </w:tabs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  <w:tab/>
            </w:r>
          </w:p>
        </w:tc>
      </w:tr>
      <w:tr w:rsidR="001058BF" w:rsidRPr="001058BF" w14:paraId="1A0B10B4" w14:textId="77777777" w:rsidTr="00DA14B6">
        <w:trPr>
          <w:trHeight w:val="339"/>
        </w:trPr>
        <w:tc>
          <w:tcPr>
            <w:tcW w:w="4252" w:type="dxa"/>
          </w:tcPr>
          <w:p w14:paraId="5CC6943E" w14:textId="77777777" w:rsidR="001058BF" w:rsidRPr="00DA14B6" w:rsidRDefault="001058BF" w:rsidP="001058BF">
            <w:pPr>
              <w:widowControl w:val="0"/>
              <w:autoSpaceDE w:val="0"/>
              <w:autoSpaceDN w:val="0"/>
              <w:spacing w:before="99" w:after="0" w:line="220" w:lineRule="exact"/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</w:pPr>
            <w:r w:rsidRPr="00DA14B6">
              <w:rPr>
                <w:rFonts w:ascii="Calibri" w:eastAsia="Calibri" w:hAnsi="Calibri" w:cs="Calibri"/>
                <w:b/>
                <w:sz w:val="18"/>
                <w:szCs w:val="18"/>
                <w:lang w:val="en-AU" w:eastAsia="en-AU" w:bidi="en-AU"/>
              </w:rPr>
              <w:t>Relationship to me (if any)</w:t>
            </w:r>
          </w:p>
        </w:tc>
        <w:tc>
          <w:tcPr>
            <w:tcW w:w="4820" w:type="dxa"/>
          </w:tcPr>
          <w:p w14:paraId="4931E42B" w14:textId="77777777" w:rsidR="001058BF" w:rsidRPr="001058BF" w:rsidRDefault="00DA14B6" w:rsidP="00DA14B6">
            <w:pPr>
              <w:widowControl w:val="0"/>
              <w:tabs>
                <w:tab w:val="right" w:leader="underscore" w:pos="4678"/>
              </w:tabs>
              <w:autoSpaceDE w:val="0"/>
              <w:autoSpaceDN w:val="0"/>
              <w:spacing w:before="99" w:after="0" w:line="220" w:lineRule="exact"/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  <w:lang w:val="en-AU" w:eastAsia="en-AU" w:bidi="en-AU"/>
              </w:rPr>
              <w:tab/>
            </w:r>
          </w:p>
        </w:tc>
      </w:tr>
    </w:tbl>
    <w:p w14:paraId="358C7D04" w14:textId="77777777" w:rsidR="001058BF" w:rsidRPr="001058BF" w:rsidRDefault="001058BF" w:rsidP="001058BF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9"/>
          <w:szCs w:val="20"/>
          <w:lang w:val="en-AU" w:eastAsia="en-AU" w:bidi="en-AU"/>
        </w:rPr>
      </w:pPr>
    </w:p>
    <w:p w14:paraId="69A4E20F" w14:textId="77777777" w:rsidR="001058BF" w:rsidRPr="001058BF" w:rsidRDefault="001058BF" w:rsidP="001058B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</w:pPr>
      <w:r w:rsidRPr="001058BF"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  <w:t>Part</w:t>
      </w:r>
      <w:r w:rsidRPr="001058BF">
        <w:rPr>
          <w:rFonts w:ascii="Calibri" w:eastAsia="Calibri" w:hAnsi="Calibri" w:cs="Calibri"/>
          <w:b/>
          <w:spacing w:val="-2"/>
          <w:sz w:val="20"/>
          <w:szCs w:val="22"/>
          <w:lang w:val="en-AU" w:eastAsia="en-AU" w:bidi="en-AU"/>
        </w:rPr>
        <w:t xml:space="preserve"> </w:t>
      </w:r>
      <w:r w:rsidRPr="001058BF"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  <w:t>C</w:t>
      </w:r>
    </w:p>
    <w:p w14:paraId="758150F5" w14:textId="77777777" w:rsidR="001058BF" w:rsidRPr="001058BF" w:rsidRDefault="001058BF" w:rsidP="001058BF">
      <w:pPr>
        <w:widowControl w:val="0"/>
        <w:autoSpaceDE w:val="0"/>
        <w:autoSpaceDN w:val="0"/>
        <w:spacing w:before="36" w:after="0" w:line="240" w:lineRule="auto"/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</w:pPr>
      <w:r w:rsidRPr="001058BF">
        <w:rPr>
          <w:rFonts w:ascii="Calibri" w:eastAsia="Calibri" w:hAnsi="Calibri" w:cs="Calibri"/>
          <w:b/>
          <w:sz w:val="20"/>
          <w:szCs w:val="22"/>
          <w:lang w:val="en-AU" w:eastAsia="en-AU" w:bidi="en-AU"/>
        </w:rPr>
        <w:t>Delete one option:</w:t>
      </w:r>
    </w:p>
    <w:p w14:paraId="7D0BBC57" w14:textId="77777777" w:rsidR="001058BF" w:rsidRPr="00DA14B6" w:rsidRDefault="001058BF" w:rsidP="00DA14B6">
      <w:pPr>
        <w:widowControl w:val="0"/>
        <w:autoSpaceDE w:val="0"/>
        <w:autoSpaceDN w:val="0"/>
        <w:spacing w:before="37" w:after="0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 xml:space="preserve">Only- dates of admission and discharge from The Salvation Army home/ institution </w:t>
      </w:r>
      <w:r w:rsidR="00DA14B6"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br/>
      </w: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OR</w:t>
      </w:r>
    </w:p>
    <w:p w14:paraId="464540D4" w14:textId="77777777" w:rsidR="001058BF" w:rsidRPr="00DA14B6" w:rsidRDefault="001058BF" w:rsidP="00DA14B6">
      <w:pPr>
        <w:widowControl w:val="0"/>
        <w:autoSpaceDE w:val="0"/>
        <w:autoSpaceDN w:val="0"/>
        <w:spacing w:before="0" w:after="0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All and any documents or other information held by The Salvation Army about my stay at The Salvation Army home/institution</w:t>
      </w:r>
    </w:p>
    <w:p w14:paraId="69D4DC28" w14:textId="783A1B47" w:rsidR="001058BF" w:rsidRPr="00DA14B6" w:rsidRDefault="001058BF" w:rsidP="00DA14B6">
      <w:pPr>
        <w:widowControl w:val="0"/>
        <w:autoSpaceDE w:val="0"/>
        <w:autoSpaceDN w:val="0"/>
        <w:spacing w:before="0" w:after="0"/>
        <w:rPr>
          <w:rFonts w:ascii="Calibri" w:eastAsia="Calibri" w:hAnsi="Calibri" w:cs="Calibri"/>
          <w:sz w:val="18"/>
          <w:szCs w:val="18"/>
          <w:lang w:val="en-AU" w:eastAsia="en-AU" w:bidi="en-AU"/>
        </w:rPr>
      </w:pPr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>(if neither option is deleted, the</w:t>
      </w:r>
      <w:r w:rsidR="00F21177">
        <w:rPr>
          <w:rFonts w:ascii="Calibri" w:eastAsia="Calibri" w:hAnsi="Calibri" w:cs="Calibri"/>
          <w:sz w:val="18"/>
          <w:szCs w:val="18"/>
          <w:lang w:val="en-AU" w:eastAsia="en-AU" w:bidi="en-AU"/>
        </w:rPr>
        <w:t>n</w:t>
      </w:r>
      <w:bookmarkStart w:id="0" w:name="_GoBack"/>
      <w:bookmarkEnd w:id="0"/>
      <w:r w:rsidRPr="00DA14B6">
        <w:rPr>
          <w:rFonts w:ascii="Calibri" w:eastAsia="Calibri" w:hAnsi="Calibri" w:cs="Calibri"/>
          <w:sz w:val="18"/>
          <w:szCs w:val="18"/>
          <w:lang w:val="en-AU" w:eastAsia="en-AU" w:bidi="en-AU"/>
        </w:rPr>
        <w:t xml:space="preserve"> only the dates of admission and discharge, if this information is held, will be disclosed to the third party)</w:t>
      </w:r>
    </w:p>
    <w:p w14:paraId="260ECDE3" w14:textId="77777777" w:rsidR="001058BF" w:rsidRPr="001058BF" w:rsidRDefault="001058BF" w:rsidP="001058BF">
      <w:pPr>
        <w:widowControl w:val="0"/>
        <w:autoSpaceDE w:val="0"/>
        <w:autoSpaceDN w:val="0"/>
        <w:spacing w:before="0" w:after="0" w:line="240" w:lineRule="auto"/>
        <w:rPr>
          <w:rFonts w:ascii="Calibri" w:eastAsia="Calibri" w:hAnsi="Calibri" w:cs="Calibri"/>
          <w:sz w:val="20"/>
          <w:szCs w:val="20"/>
          <w:lang w:val="en-AU" w:eastAsia="en-AU" w:bidi="en-AU"/>
        </w:rPr>
      </w:pPr>
    </w:p>
    <w:p w14:paraId="20FD51C3" w14:textId="77777777" w:rsidR="001058BF" w:rsidRPr="001058BF" w:rsidRDefault="001058BF" w:rsidP="001058B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6"/>
          <w:szCs w:val="20"/>
          <w:lang w:val="en-AU" w:eastAsia="en-AU" w:bidi="en-AU"/>
        </w:rPr>
      </w:pPr>
    </w:p>
    <w:p w14:paraId="31366694" w14:textId="77777777" w:rsidR="001058BF" w:rsidRPr="001058BF" w:rsidRDefault="001058BF" w:rsidP="00DA14B6">
      <w:pPr>
        <w:widowControl w:val="0"/>
        <w:tabs>
          <w:tab w:val="left" w:pos="3119"/>
          <w:tab w:val="right" w:leader="underscore" w:pos="9356"/>
        </w:tabs>
        <w:autoSpaceDE w:val="0"/>
        <w:autoSpaceDN w:val="0"/>
        <w:spacing w:before="0" w:after="0" w:line="240" w:lineRule="auto"/>
        <w:outlineLvl w:val="1"/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n-AU" w:eastAsia="en-AU" w:bidi="en-AU"/>
        </w:rPr>
      </w:pP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>SIGNED</w:t>
      </w:r>
      <w:r w:rsidRPr="001058BF">
        <w:rPr>
          <w:rFonts w:ascii="Calibri" w:eastAsia="Calibri" w:hAnsi="Calibri" w:cs="Calibri"/>
          <w:b/>
          <w:bCs/>
          <w:spacing w:val="-16"/>
          <w:sz w:val="20"/>
          <w:szCs w:val="20"/>
          <w:lang w:val="en-AU" w:eastAsia="en-AU" w:bidi="en-AU"/>
        </w:rPr>
        <w:t xml:space="preserve"> </w:t>
      </w: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>BY</w:t>
      </w:r>
      <w:r w:rsidRPr="001058BF">
        <w:rPr>
          <w:rFonts w:ascii="Calibri" w:eastAsia="Calibri" w:hAnsi="Calibri" w:cs="Calibri"/>
          <w:b/>
          <w:bCs/>
          <w:spacing w:val="-16"/>
          <w:sz w:val="20"/>
          <w:szCs w:val="20"/>
          <w:lang w:val="en-AU" w:eastAsia="en-AU" w:bidi="en-AU"/>
        </w:rPr>
        <w:t xml:space="preserve"> </w:t>
      </w: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>THE</w:t>
      </w:r>
      <w:r w:rsidRPr="001058BF">
        <w:rPr>
          <w:rFonts w:ascii="Calibri" w:eastAsia="Calibri" w:hAnsi="Calibri" w:cs="Calibri"/>
          <w:b/>
          <w:bCs/>
          <w:spacing w:val="-16"/>
          <w:sz w:val="20"/>
          <w:szCs w:val="20"/>
          <w:lang w:val="en-AU" w:eastAsia="en-AU" w:bidi="en-AU"/>
        </w:rPr>
        <w:t xml:space="preserve"> </w:t>
      </w:r>
      <w:r w:rsidRPr="001058BF">
        <w:rPr>
          <w:rFonts w:ascii="Calibri" w:eastAsia="Calibri" w:hAnsi="Calibri" w:cs="Calibri"/>
          <w:b/>
          <w:bCs/>
          <w:sz w:val="20"/>
          <w:szCs w:val="20"/>
          <w:lang w:val="en-AU" w:eastAsia="en-AU" w:bidi="en-AU"/>
        </w:rPr>
        <w:t xml:space="preserve">CARELEAVER/DATE: </w:t>
      </w:r>
      <w:r w:rsidRPr="001058BF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n-AU" w:eastAsia="en-AU" w:bidi="en-AU"/>
        </w:rPr>
        <w:t xml:space="preserve"> </w:t>
      </w:r>
      <w:r w:rsidR="00DA14B6" w:rsidRPr="00DA14B6">
        <w:rPr>
          <w:rFonts w:ascii="Calibri" w:eastAsia="Calibri" w:hAnsi="Calibri" w:cs="Calibri"/>
          <w:b/>
          <w:bCs/>
          <w:w w:val="99"/>
          <w:sz w:val="20"/>
          <w:szCs w:val="20"/>
          <w:lang w:val="en-AU" w:eastAsia="en-AU" w:bidi="en-AU"/>
        </w:rPr>
        <w:tab/>
      </w:r>
      <w:r w:rsidR="00DA14B6">
        <w:rPr>
          <w:rFonts w:ascii="Calibri" w:eastAsia="Calibri" w:hAnsi="Calibri" w:cs="Calibri"/>
          <w:b/>
          <w:bCs/>
          <w:w w:val="99"/>
          <w:sz w:val="20"/>
          <w:szCs w:val="20"/>
          <w:u w:val="single"/>
          <w:lang w:val="en-AU" w:eastAsia="en-AU" w:bidi="en-AU"/>
        </w:rPr>
        <w:tab/>
      </w:r>
    </w:p>
    <w:p w14:paraId="0F0A1336" w14:textId="77777777" w:rsidR="001058BF" w:rsidRPr="001058BF" w:rsidRDefault="001058BF" w:rsidP="001058BF">
      <w:pPr>
        <w:widowControl w:val="0"/>
        <w:autoSpaceDE w:val="0"/>
        <w:autoSpaceDN w:val="0"/>
        <w:spacing w:before="0" w:after="0" w:line="240" w:lineRule="auto"/>
        <w:rPr>
          <w:rFonts w:ascii="Calibri" w:eastAsia="Calibri" w:hAnsi="Calibri" w:cs="Calibri"/>
          <w:b/>
          <w:sz w:val="20"/>
          <w:szCs w:val="20"/>
          <w:lang w:val="en-AU" w:eastAsia="en-AU" w:bidi="en-AU"/>
        </w:rPr>
      </w:pPr>
    </w:p>
    <w:p w14:paraId="108FB11F" w14:textId="77777777" w:rsidR="00453A74" w:rsidRPr="004A28BA" w:rsidRDefault="00453A74" w:rsidP="00971F98">
      <w:pPr>
        <w:ind w:right="567"/>
        <w:rPr>
          <w:rFonts w:ascii="Calisto MT" w:hAnsi="Calisto MT"/>
          <w:b/>
          <w:sz w:val="20"/>
          <w:szCs w:val="20"/>
        </w:rPr>
      </w:pPr>
    </w:p>
    <w:sectPr w:rsidR="00453A74" w:rsidRPr="004A28BA" w:rsidSect="00DA14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43" w:bottom="1985" w:left="1418" w:header="851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6960" w14:textId="77777777" w:rsidR="00016451" w:rsidRDefault="00016451" w:rsidP="005F4CF3">
      <w:r>
        <w:separator/>
      </w:r>
    </w:p>
  </w:endnote>
  <w:endnote w:type="continuationSeparator" w:id="0">
    <w:p w14:paraId="54E80815" w14:textId="77777777" w:rsidR="00016451" w:rsidRDefault="00016451" w:rsidP="005F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DDDA" w14:textId="77777777" w:rsidR="001058BF" w:rsidRDefault="001058BF" w:rsidP="00105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AB083" w14:textId="77777777" w:rsidR="001058BF" w:rsidRDefault="001058BF" w:rsidP="00971F98">
    <w:pPr>
      <w:pStyle w:val="Footer"/>
      <w:ind w:right="360"/>
    </w:pPr>
  </w:p>
  <w:p w14:paraId="1A4273E6" w14:textId="77777777" w:rsidR="001058BF" w:rsidRDefault="001058BF"/>
  <w:p w14:paraId="0264FE06" w14:textId="77777777" w:rsidR="001058BF" w:rsidRDefault="001058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ABA9" w14:textId="77777777" w:rsidR="001058BF" w:rsidRPr="00971F98" w:rsidRDefault="001058BF" w:rsidP="001058BF">
    <w:pPr>
      <w:pStyle w:val="Footer"/>
      <w:framePr w:wrap="around" w:vAnchor="text" w:hAnchor="margin" w:xAlign="right" w:y="1"/>
      <w:rPr>
        <w:rStyle w:val="PageNumber"/>
      </w:rPr>
    </w:pPr>
    <w:r w:rsidRPr="00971F98">
      <w:rPr>
        <w:rStyle w:val="PageNumber"/>
        <w:sz w:val="14"/>
        <w:szCs w:val="14"/>
      </w:rPr>
      <w:fldChar w:fldCharType="begin"/>
    </w:r>
    <w:r w:rsidRPr="00971F98">
      <w:rPr>
        <w:rStyle w:val="PageNumber"/>
        <w:sz w:val="14"/>
        <w:szCs w:val="14"/>
      </w:rPr>
      <w:instrText xml:space="preserve">PAGE  </w:instrText>
    </w:r>
    <w:r w:rsidRPr="00971F98">
      <w:rPr>
        <w:rStyle w:val="PageNumber"/>
        <w:sz w:val="14"/>
        <w:szCs w:val="14"/>
      </w:rPr>
      <w:fldChar w:fldCharType="separate"/>
    </w:r>
    <w:r w:rsidR="00DA14B6">
      <w:rPr>
        <w:rStyle w:val="PageNumber"/>
        <w:noProof/>
        <w:sz w:val="14"/>
        <w:szCs w:val="14"/>
      </w:rPr>
      <w:t>2</w:t>
    </w:r>
    <w:r w:rsidRPr="00971F98">
      <w:rPr>
        <w:rStyle w:val="PageNumber"/>
        <w:sz w:val="14"/>
        <w:szCs w:val="14"/>
      </w:rPr>
      <w:fldChar w:fldCharType="end"/>
    </w:r>
  </w:p>
  <w:p w14:paraId="2B866D34" w14:textId="77777777" w:rsidR="001058BF" w:rsidRDefault="001058BF" w:rsidP="00971F98">
    <w:pPr>
      <w:pStyle w:val="Footer"/>
      <w:ind w:right="360"/>
    </w:pPr>
  </w:p>
  <w:p w14:paraId="5F183290" w14:textId="77777777" w:rsidR="001058BF" w:rsidRDefault="001058BF"/>
  <w:p w14:paraId="3E58B3E0" w14:textId="77777777" w:rsidR="001058BF" w:rsidRDefault="001058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FDEC" w14:textId="77777777" w:rsidR="001058BF" w:rsidRPr="00651B5C" w:rsidRDefault="001058BF" w:rsidP="00651B5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1" wp14:anchorId="5876F4D0" wp14:editId="669ABB15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59040" cy="10692130"/>
          <wp:effectExtent l="25400" t="0" r="10160" b="0"/>
          <wp:wrapNone/>
          <wp:docPr id="3" name="Picture 3" descr=":Letterhead_v1.3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etterhead_v1.3.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636F" w14:textId="77777777" w:rsidR="00016451" w:rsidRDefault="00016451" w:rsidP="005F4CF3">
      <w:r>
        <w:separator/>
      </w:r>
    </w:p>
  </w:footnote>
  <w:footnote w:type="continuationSeparator" w:id="0">
    <w:p w14:paraId="304C0F71" w14:textId="77777777" w:rsidR="00016451" w:rsidRDefault="00016451" w:rsidP="005F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C7E6" w14:textId="77777777" w:rsidR="001058BF" w:rsidRPr="00971F98" w:rsidRDefault="001058BF" w:rsidP="00971F98">
    <w:pPr>
      <w:pStyle w:val="Header"/>
    </w:pPr>
    <w:r w:rsidRPr="00971F98">
      <w:t xml:space="preserve"> </w:t>
    </w:r>
  </w:p>
  <w:p w14:paraId="792E9533" w14:textId="77777777" w:rsidR="001058BF" w:rsidRDefault="001058BF"/>
  <w:p w14:paraId="0B1EACC8" w14:textId="77777777" w:rsidR="001058BF" w:rsidRDefault="001058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DA0A" w14:textId="77777777" w:rsidR="001058BF" w:rsidRPr="00F76DAF" w:rsidRDefault="001058BF" w:rsidP="00674134">
    <w:pPr>
      <w:spacing w:before="0" w:after="0" w:line="360" w:lineRule="auto"/>
      <w:jc w:val="right"/>
      <w:rPr>
        <w:b/>
        <w:color w:val="E53241" w:themeColor="accent1"/>
        <w:sz w:val="26"/>
      </w:rPr>
    </w:pPr>
    <w:r w:rsidRPr="00F76DAF">
      <w:rPr>
        <w:b/>
        <w:noProof/>
        <w:color w:val="E53241" w:themeColor="accent1"/>
        <w:sz w:val="26"/>
      </w:rPr>
      <w:t xml:space="preserve">The Salvation </w:t>
    </w:r>
    <w:r w:rsidRPr="00F76DAF">
      <w:rPr>
        <w:b/>
        <w:color w:val="E53241" w:themeColor="accent1"/>
        <w:sz w:val="26"/>
      </w:rPr>
      <w:t>Army Australia</w:t>
    </w:r>
    <w:r>
      <w:rPr>
        <w:b/>
        <w:color w:val="E53241" w:themeColor="accent1"/>
        <w:sz w:val="26"/>
      </w:rPr>
      <w:t xml:space="preserve"> Territory</w:t>
    </w:r>
  </w:p>
  <w:p w14:paraId="45379776" w14:textId="77777777" w:rsidR="001058BF" w:rsidRPr="00C328AA" w:rsidRDefault="001058BF" w:rsidP="00674134">
    <w:pPr>
      <w:tabs>
        <w:tab w:val="left" w:pos="980"/>
        <w:tab w:val="right" w:pos="9639"/>
      </w:tabs>
      <w:spacing w:before="0" w:after="120" w:line="360" w:lineRule="auto"/>
      <w:jc w:val="right"/>
      <w:rPr>
        <w:b/>
        <w:caps/>
        <w:color w:val="191919"/>
        <w:sz w:val="15"/>
      </w:rPr>
    </w:pPr>
    <w:r>
      <w:rPr>
        <w:b/>
        <w:caps/>
        <w:color w:val="E53241" w:themeColor="accent1"/>
        <w:sz w:val="14"/>
      </w:rPr>
      <w:tab/>
    </w:r>
    <w:r>
      <w:rPr>
        <w:b/>
        <w:caps/>
        <w:color w:val="E53241" w:themeColor="accent1"/>
        <w:sz w:val="14"/>
      </w:rPr>
      <w:tab/>
    </w:r>
    <w:r>
      <w:rPr>
        <w:b/>
        <w:color w:val="191919"/>
        <w:sz w:val="15"/>
      </w:rPr>
      <w:t>Territorial headquarters</w:t>
    </w:r>
  </w:p>
  <w:p w14:paraId="00BA5DF1" w14:textId="77777777" w:rsidR="001058BF" w:rsidRPr="00C328AA" w:rsidRDefault="001058BF" w:rsidP="00674134">
    <w:pPr>
      <w:spacing w:before="0" w:after="0" w:line="300" w:lineRule="auto"/>
      <w:jc w:val="right"/>
      <w:rPr>
        <w:color w:val="191919"/>
        <w:sz w:val="14"/>
      </w:rPr>
    </w:pPr>
    <w:r w:rsidRPr="00C328AA">
      <w:rPr>
        <w:color w:val="191919"/>
        <w:sz w:val="14"/>
      </w:rPr>
      <w:t>95-99 Railway Road, Blackburn, Victoria, 3130</w:t>
    </w:r>
  </w:p>
  <w:p w14:paraId="08B29263" w14:textId="77777777" w:rsidR="001058BF" w:rsidRPr="00C328AA" w:rsidRDefault="001058BF" w:rsidP="00674134">
    <w:pPr>
      <w:spacing w:before="0" w:after="120" w:line="300" w:lineRule="auto"/>
      <w:jc w:val="right"/>
      <w:rPr>
        <w:color w:val="191919"/>
        <w:sz w:val="14"/>
      </w:rPr>
    </w:pPr>
    <w:r w:rsidRPr="00C328AA">
      <w:rPr>
        <w:color w:val="191919"/>
        <w:sz w:val="14"/>
      </w:rPr>
      <w:t>PO Box 479, Blackburn, Victoria, 3130</w:t>
    </w:r>
  </w:p>
  <w:p w14:paraId="45A69D68" w14:textId="77777777" w:rsidR="001058BF" w:rsidRPr="00C328AA" w:rsidRDefault="001058BF" w:rsidP="00674134">
    <w:pPr>
      <w:spacing w:before="0" w:after="0" w:line="300" w:lineRule="auto"/>
      <w:jc w:val="right"/>
      <w:rPr>
        <w:color w:val="191919"/>
        <w:sz w:val="14"/>
      </w:rPr>
    </w:pPr>
    <w:r w:rsidRPr="00C328AA">
      <w:rPr>
        <w:b/>
        <w:color w:val="E53241" w:themeColor="accent1"/>
        <w:sz w:val="14"/>
      </w:rPr>
      <w:t>P</w:t>
    </w:r>
    <w:r>
      <w:rPr>
        <w:color w:val="191919"/>
        <w:sz w:val="14"/>
      </w:rPr>
      <w:t xml:space="preserve"> </w:t>
    </w:r>
    <w:r w:rsidRPr="00C328AA">
      <w:rPr>
        <w:color w:val="191919"/>
        <w:sz w:val="14"/>
      </w:rPr>
      <w:t xml:space="preserve">03 8878 4500  </w:t>
    </w:r>
  </w:p>
  <w:p w14:paraId="23F18207" w14:textId="77777777" w:rsidR="001058BF" w:rsidRDefault="00105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952"/>
    <w:multiLevelType w:val="hybridMultilevel"/>
    <w:tmpl w:val="019E7C88"/>
    <w:lvl w:ilvl="0" w:tplc="02200390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EBF24A16">
      <w:numFmt w:val="bullet"/>
      <w:lvlText w:val="•"/>
      <w:lvlJc w:val="left"/>
      <w:pPr>
        <w:ind w:left="2850" w:hanging="360"/>
      </w:pPr>
      <w:rPr>
        <w:rFonts w:hint="default"/>
        <w:lang w:val="en-AU" w:eastAsia="en-AU" w:bidi="en-AU"/>
      </w:rPr>
    </w:lvl>
    <w:lvl w:ilvl="2" w:tplc="C1E01F94">
      <w:numFmt w:val="bullet"/>
      <w:lvlText w:val="•"/>
      <w:lvlJc w:val="left"/>
      <w:pPr>
        <w:ind w:left="3781" w:hanging="360"/>
      </w:pPr>
      <w:rPr>
        <w:rFonts w:hint="default"/>
        <w:lang w:val="en-AU" w:eastAsia="en-AU" w:bidi="en-AU"/>
      </w:rPr>
    </w:lvl>
    <w:lvl w:ilvl="3" w:tplc="EEA23D46">
      <w:numFmt w:val="bullet"/>
      <w:lvlText w:val="•"/>
      <w:lvlJc w:val="left"/>
      <w:pPr>
        <w:ind w:left="4711" w:hanging="360"/>
      </w:pPr>
      <w:rPr>
        <w:rFonts w:hint="default"/>
        <w:lang w:val="en-AU" w:eastAsia="en-AU" w:bidi="en-AU"/>
      </w:rPr>
    </w:lvl>
    <w:lvl w:ilvl="4" w:tplc="386E58DA">
      <w:numFmt w:val="bullet"/>
      <w:lvlText w:val="•"/>
      <w:lvlJc w:val="left"/>
      <w:pPr>
        <w:ind w:left="5642" w:hanging="360"/>
      </w:pPr>
      <w:rPr>
        <w:rFonts w:hint="default"/>
        <w:lang w:val="en-AU" w:eastAsia="en-AU" w:bidi="en-AU"/>
      </w:rPr>
    </w:lvl>
    <w:lvl w:ilvl="5" w:tplc="22C09CA2">
      <w:numFmt w:val="bullet"/>
      <w:lvlText w:val="•"/>
      <w:lvlJc w:val="left"/>
      <w:pPr>
        <w:ind w:left="6573" w:hanging="360"/>
      </w:pPr>
      <w:rPr>
        <w:rFonts w:hint="default"/>
        <w:lang w:val="en-AU" w:eastAsia="en-AU" w:bidi="en-AU"/>
      </w:rPr>
    </w:lvl>
    <w:lvl w:ilvl="6" w:tplc="72CC7048">
      <w:numFmt w:val="bullet"/>
      <w:lvlText w:val="•"/>
      <w:lvlJc w:val="left"/>
      <w:pPr>
        <w:ind w:left="7503" w:hanging="360"/>
      </w:pPr>
      <w:rPr>
        <w:rFonts w:hint="default"/>
        <w:lang w:val="en-AU" w:eastAsia="en-AU" w:bidi="en-AU"/>
      </w:rPr>
    </w:lvl>
    <w:lvl w:ilvl="7" w:tplc="DEF4EBAA">
      <w:numFmt w:val="bullet"/>
      <w:lvlText w:val="•"/>
      <w:lvlJc w:val="left"/>
      <w:pPr>
        <w:ind w:left="8434" w:hanging="360"/>
      </w:pPr>
      <w:rPr>
        <w:rFonts w:hint="default"/>
        <w:lang w:val="en-AU" w:eastAsia="en-AU" w:bidi="en-AU"/>
      </w:rPr>
    </w:lvl>
    <w:lvl w:ilvl="8" w:tplc="93DA932E">
      <w:numFmt w:val="bullet"/>
      <w:lvlText w:val="•"/>
      <w:lvlJc w:val="left"/>
      <w:pPr>
        <w:ind w:left="936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52332245"/>
    <w:multiLevelType w:val="hybridMultilevel"/>
    <w:tmpl w:val="0B0AD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51"/>
    <w:rsid w:val="00016451"/>
    <w:rsid w:val="0002109E"/>
    <w:rsid w:val="00034F65"/>
    <w:rsid w:val="00052FB7"/>
    <w:rsid w:val="0008331D"/>
    <w:rsid w:val="00092842"/>
    <w:rsid w:val="000A1ED9"/>
    <w:rsid w:val="001058BF"/>
    <w:rsid w:val="00142572"/>
    <w:rsid w:val="00194B44"/>
    <w:rsid w:val="00234E83"/>
    <w:rsid w:val="00263651"/>
    <w:rsid w:val="0026754C"/>
    <w:rsid w:val="00283C4B"/>
    <w:rsid w:val="002F658B"/>
    <w:rsid w:val="00394ACC"/>
    <w:rsid w:val="00442197"/>
    <w:rsid w:val="00453A74"/>
    <w:rsid w:val="00487428"/>
    <w:rsid w:val="004A28BA"/>
    <w:rsid w:val="00503306"/>
    <w:rsid w:val="00562EF9"/>
    <w:rsid w:val="005C0A74"/>
    <w:rsid w:val="005F4CF3"/>
    <w:rsid w:val="00627D81"/>
    <w:rsid w:val="0063617B"/>
    <w:rsid w:val="00651B5C"/>
    <w:rsid w:val="00674134"/>
    <w:rsid w:val="007342C4"/>
    <w:rsid w:val="00764819"/>
    <w:rsid w:val="00787E5A"/>
    <w:rsid w:val="008061A8"/>
    <w:rsid w:val="0087550C"/>
    <w:rsid w:val="008938C8"/>
    <w:rsid w:val="008D1F9F"/>
    <w:rsid w:val="00971F98"/>
    <w:rsid w:val="00982B10"/>
    <w:rsid w:val="009C657E"/>
    <w:rsid w:val="00AC04C5"/>
    <w:rsid w:val="00B413E5"/>
    <w:rsid w:val="00B74D8A"/>
    <w:rsid w:val="00BA62DF"/>
    <w:rsid w:val="00BD6B73"/>
    <w:rsid w:val="00C328AA"/>
    <w:rsid w:val="00C37C79"/>
    <w:rsid w:val="00C81462"/>
    <w:rsid w:val="00CC2673"/>
    <w:rsid w:val="00CE4CE4"/>
    <w:rsid w:val="00CF34D4"/>
    <w:rsid w:val="00D66EC9"/>
    <w:rsid w:val="00D84756"/>
    <w:rsid w:val="00DA14B6"/>
    <w:rsid w:val="00E23CF2"/>
    <w:rsid w:val="00E25737"/>
    <w:rsid w:val="00E35854"/>
    <w:rsid w:val="00E6287D"/>
    <w:rsid w:val="00EF39BB"/>
    <w:rsid w:val="00F21177"/>
    <w:rsid w:val="00F33711"/>
    <w:rsid w:val="00F612A0"/>
    <w:rsid w:val="00F76DAF"/>
    <w:rsid w:val="00FE42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737F2"/>
  <w15:docId w15:val="{E7832442-30D7-40CD-9B60-E5B393A2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CF3"/>
    <w:pPr>
      <w:spacing w:before="120" w:after="320" w:line="276" w:lineRule="auto"/>
    </w:pPr>
  </w:style>
  <w:style w:type="paragraph" w:styleId="Heading1">
    <w:name w:val="heading 1"/>
    <w:aliases w:val="Cover heading"/>
    <w:basedOn w:val="Normal"/>
    <w:next w:val="Normal"/>
    <w:link w:val="Heading1Char"/>
    <w:uiPriority w:val="9"/>
    <w:qFormat/>
    <w:rsid w:val="00CE4CE4"/>
    <w:pPr>
      <w:spacing w:after="120"/>
      <w:outlineLvl w:val="0"/>
    </w:pPr>
    <w:rPr>
      <w:b/>
      <w:noProof/>
      <w:color w:val="00416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09E"/>
    <w:pPr>
      <w:outlineLvl w:val="1"/>
    </w:pPr>
    <w:rPr>
      <w:rFonts w:ascii="Calisto MT" w:hAnsi="Calisto MT"/>
      <w:bCs/>
      <w:i/>
      <w:color w:val="004161"/>
      <w:spacing w:val="6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FB7"/>
    <w:pPr>
      <w:keepNext/>
      <w:keepLines/>
      <w:spacing w:before="0" w:after="0" w:line="240" w:lineRule="auto"/>
      <w:outlineLvl w:val="2"/>
    </w:pPr>
    <w:rPr>
      <w:rFonts w:asciiTheme="minorHAnsi" w:eastAsiaTheme="majorEastAsia" w:hAnsiTheme="minorHAnsi" w:cs="Times New Roman (Headings CS)"/>
      <w:b/>
      <w:caps/>
      <w:color w:val="649DBF"/>
      <w:spacing w:val="5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heading Char"/>
    <w:basedOn w:val="DefaultParagraphFont"/>
    <w:link w:val="Heading1"/>
    <w:uiPriority w:val="9"/>
    <w:rsid w:val="00CE4CE4"/>
    <w:rPr>
      <w:b/>
      <w:noProof/>
      <w:color w:val="004161"/>
      <w:sz w:val="56"/>
      <w:szCs w:val="56"/>
    </w:rPr>
  </w:style>
  <w:style w:type="paragraph" w:styleId="Header">
    <w:name w:val="header"/>
    <w:basedOn w:val="Normal"/>
    <w:link w:val="HeaderChar"/>
    <w:autoRedefine/>
    <w:uiPriority w:val="99"/>
    <w:unhideWhenUsed/>
    <w:rsid w:val="00F76DAF"/>
    <w:pPr>
      <w:tabs>
        <w:tab w:val="center" w:pos="4320"/>
        <w:tab w:val="right" w:pos="8640"/>
      </w:tabs>
      <w:spacing w:before="0" w:after="0"/>
      <w:jc w:val="right"/>
    </w:pPr>
    <w:rPr>
      <w:b/>
      <w:noProof/>
      <w:color w:val="E53241" w:themeColor="accent1"/>
      <w:sz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6DAF"/>
    <w:rPr>
      <w:b/>
      <w:noProof/>
      <w:color w:val="E53241" w:themeColor="accent1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2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2C4"/>
  </w:style>
  <w:style w:type="paragraph" w:styleId="BalloonText">
    <w:name w:val="Balloon Text"/>
    <w:basedOn w:val="Normal"/>
    <w:link w:val="BalloonTextChar"/>
    <w:uiPriority w:val="99"/>
    <w:semiHidden/>
    <w:unhideWhenUsed/>
    <w:rsid w:val="007342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C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109E"/>
    <w:rPr>
      <w:rFonts w:ascii="Calisto MT" w:hAnsi="Calisto MT"/>
      <w:bCs/>
      <w:i/>
      <w:color w:val="004161"/>
      <w:spacing w:val="6"/>
      <w:sz w:val="36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2109E"/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2109E"/>
    <w:rPr>
      <w:b/>
      <w:noProof/>
      <w:color w:val="004161"/>
      <w:sz w:val="44"/>
      <w:szCs w:val="4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3617B"/>
    <w:pPr>
      <w:tabs>
        <w:tab w:val="left" w:pos="142"/>
        <w:tab w:val="left" w:pos="284"/>
      </w:tabs>
      <w:spacing w:before="0" w:after="0"/>
    </w:pPr>
    <w:rPr>
      <w:rFonts w:ascii="Arial" w:hAnsi="Arial"/>
      <w:b/>
      <w:i w:val="0"/>
      <w:color w:val="004E7A" w:themeColor="text1" w:themeTint="E6"/>
      <w:spacing w:val="1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17B"/>
    <w:rPr>
      <w:b/>
      <w:bCs/>
      <w:color w:val="004E7A" w:themeColor="text1" w:themeTint="E6"/>
      <w:spacing w:val="10"/>
      <w:sz w:val="22"/>
      <w:szCs w:val="24"/>
    </w:rPr>
  </w:style>
  <w:style w:type="paragraph" w:styleId="NoSpacing">
    <w:name w:val="No Spacing"/>
    <w:uiPriority w:val="1"/>
    <w:qFormat/>
    <w:rsid w:val="005F4CF3"/>
    <w:pPr>
      <w:spacing w:after="0"/>
    </w:pPr>
  </w:style>
  <w:style w:type="character" w:styleId="SubtleEmphasis">
    <w:name w:val="Subtle Emphasis"/>
    <w:uiPriority w:val="19"/>
    <w:qFormat/>
    <w:rsid w:val="00442197"/>
    <w:rPr>
      <w:i/>
    </w:rPr>
  </w:style>
  <w:style w:type="character" w:styleId="Emphasis">
    <w:name w:val="Emphasis"/>
    <w:basedOn w:val="SubtleEmphasis"/>
    <w:uiPriority w:val="20"/>
    <w:qFormat/>
    <w:rsid w:val="00442197"/>
    <w:rPr>
      <w:i/>
    </w:rPr>
  </w:style>
  <w:style w:type="character" w:styleId="IntenseEmphasis">
    <w:name w:val="Intense Emphasis"/>
    <w:basedOn w:val="Emphasis"/>
    <w:uiPriority w:val="21"/>
    <w:qFormat/>
    <w:rsid w:val="00442197"/>
    <w:rPr>
      <w:b/>
      <w:i/>
    </w:rPr>
  </w:style>
  <w:style w:type="character" w:styleId="Strong">
    <w:name w:val="Strong"/>
    <w:uiPriority w:val="22"/>
    <w:qFormat/>
    <w:rsid w:val="00442197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4421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2197"/>
    <w:rPr>
      <w:i/>
    </w:rPr>
  </w:style>
  <w:style w:type="character" w:styleId="SubtleReference">
    <w:name w:val="Subtle Reference"/>
    <w:basedOn w:val="DefaultParagraphFont"/>
    <w:uiPriority w:val="31"/>
    <w:qFormat/>
    <w:rsid w:val="00442197"/>
    <w:rPr>
      <w:smallCaps/>
      <w:color w:val="0095E7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CE4"/>
    <w:pPr>
      <w:pBdr>
        <w:top w:val="single" w:sz="4" w:space="10" w:color="E53241" w:themeColor="accent1"/>
        <w:bottom w:val="single" w:sz="4" w:space="10" w:color="E53241" w:themeColor="accent1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E4"/>
    <w:rPr>
      <w:i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052FB7"/>
    <w:rPr>
      <w:rFonts w:asciiTheme="minorHAnsi" w:eastAsiaTheme="majorEastAsia" w:hAnsiTheme="minorHAnsi" w:cs="Times New Roman (Headings CS)"/>
      <w:b/>
      <w:caps/>
      <w:color w:val="649DBF"/>
      <w:spacing w:val="5"/>
      <w:sz w:val="16"/>
      <w:szCs w:val="24"/>
    </w:rPr>
  </w:style>
  <w:style w:type="character" w:styleId="PageNumber">
    <w:name w:val="page number"/>
    <w:basedOn w:val="DefaultParagraphFont"/>
    <w:rsid w:val="00971F98"/>
  </w:style>
  <w:style w:type="paragraph" w:styleId="ListParagraph">
    <w:name w:val="List Paragraph"/>
    <w:basedOn w:val="Normal"/>
    <w:rsid w:val="0010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QUESTS%20FOR%20INFORMATION\EMMA'S%20FORMS%20-%20MARKED%20UP\Consent%20of%20Careleaver%20form.docx.dotx" TargetMode="External"/></Relationships>
</file>

<file path=word/theme/theme1.xml><?xml version="1.0" encoding="utf-8"?>
<a:theme xmlns:a="http://schemas.openxmlformats.org/drawingml/2006/main" name="Navy background">
  <a:themeElements>
    <a:clrScheme name="TSA Palette">
      <a:dk1>
        <a:srgbClr val="003450"/>
      </a:dk1>
      <a:lt1>
        <a:srgbClr val="FFFFFF"/>
      </a:lt1>
      <a:dk2>
        <a:srgbClr val="003450"/>
      </a:dk2>
      <a:lt2>
        <a:srgbClr val="FFFFFF"/>
      </a:lt2>
      <a:accent1>
        <a:srgbClr val="E53241"/>
      </a:accent1>
      <a:accent2>
        <a:srgbClr val="00828A"/>
      </a:accent2>
      <a:accent3>
        <a:srgbClr val="EDA615"/>
      </a:accent3>
      <a:accent4>
        <a:srgbClr val="6B3A66"/>
      </a:accent4>
      <a:accent5>
        <a:srgbClr val="0083B6"/>
      </a:accent5>
      <a:accent6>
        <a:srgbClr val="DE761C"/>
      </a:accent6>
      <a:hlink>
        <a:srgbClr val="0085E8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659FE-28C5-49F1-ADE2-8A358B17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 of Careleaver form.docx.dotx</Template>
  <TotalTime>1</TotalTime>
  <Pages>1</Pages>
  <Words>242</Words>
  <Characters>1228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Vula</dc:creator>
  <cp:lastModifiedBy>Romain Vula</cp:lastModifiedBy>
  <cp:revision>2</cp:revision>
  <cp:lastPrinted>2017-02-10T05:32:00Z</cp:lastPrinted>
  <dcterms:created xsi:type="dcterms:W3CDTF">2020-07-06T21:49:00Z</dcterms:created>
  <dcterms:modified xsi:type="dcterms:W3CDTF">2020-07-06T21:49:00Z</dcterms:modified>
</cp:coreProperties>
</file>